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1338A9" w:rsidP="001338A9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>
              <w:rPr>
                <w:rFonts w:ascii="Arial Narrow" w:hAnsi="Arial Narrow" w:cs="Times New Roman"/>
                <w:sz w:val="20"/>
                <w:szCs w:val="20"/>
              </w:rPr>
              <w:t xml:space="preserve">ROBERTO ANTONIO RUBIO MONTEJO </w:t>
            </w:r>
            <w:r w:rsidR="0003323C"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>HERNÁN SALINAS WOLBERG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0B5B4D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0B5B4D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>
              <w:rPr>
                <w:rFonts w:ascii="Arial Narrow" w:hAnsi="Arial Narrow" w:cs="Times New Roman"/>
                <w:sz w:val="20"/>
                <w:szCs w:val="20"/>
              </w:rPr>
              <w:t>MARÍA DE LOS ÁNGELES AYALA DÍAZ</w:t>
            </w: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85D5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</w:t>
            </w:r>
            <w:r w:rsidR="00285D57" w:rsidRPr="0003323C">
              <w:rPr>
                <w:rFonts w:ascii="Arial Narrow" w:hAnsi="Arial Narrow" w:cs="Times New Roman"/>
                <w:sz w:val="20"/>
                <w:szCs w:val="20"/>
              </w:rPr>
              <w:t xml:space="preserve">ISABEL MARGARITA GUERRA VILLARREAL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CA4BF9" w:rsidRDefault="00CA4BF9"/>
    <w:p w:rsidR="00CA4BF9" w:rsidRDefault="00CA4BF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61"/>
      </w:tblGrid>
      <w:tr w:rsidR="0003323C" w:rsidRPr="000B5B4D" w:rsidTr="00F621FF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A139C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03323C" w:rsidRDefault="00A139C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DIP. </w:t>
            </w:r>
            <w:r>
              <w:rPr>
                <w:rFonts w:ascii="Arial Narrow" w:hAnsi="Arial Narrow" w:cs="Times New Roman"/>
                <w:sz w:val="21"/>
                <w:szCs w:val="21"/>
              </w:rPr>
              <w:t>ESTEBAN</w:t>
            </w:r>
            <w:r w:rsidRPr="00E61973">
              <w:rPr>
                <w:rFonts w:ascii="Arial Narrow" w:hAnsi="Arial Narrow" w:cs="Times New Roman"/>
                <w:sz w:val="21"/>
                <w:szCs w:val="21"/>
              </w:rPr>
              <w:t xml:space="preserve"> BARAJAS BARAJAS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139CE" w:rsidRPr="00FD3E6B" w:rsidRDefault="00A139C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8D369E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E61973" w:rsidRDefault="008D369E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 w:rsidRPr="00791216">
              <w:rPr>
                <w:rFonts w:ascii="Arial Narrow" w:hAnsi="Arial Narrow" w:cs="Times New Roman"/>
                <w:sz w:val="21"/>
                <w:szCs w:val="21"/>
              </w:rPr>
              <w:t>DIP. MARTHA LIZETH NORIEGA GALAZ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8D369E" w:rsidRPr="00FD3E6B" w:rsidRDefault="008D369E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196A28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791216" w:rsidRDefault="00196A28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1"/>
                <w:szCs w:val="21"/>
              </w:rPr>
            </w:pPr>
            <w:r>
              <w:rPr>
                <w:rFonts w:ascii="Arial Narrow" w:hAnsi="Arial Narrow" w:cs="Times New Roman"/>
                <w:sz w:val="21"/>
                <w:szCs w:val="21"/>
              </w:rPr>
              <w:t xml:space="preserve">DIP. NAYELI ARLEN </w:t>
            </w:r>
            <w:r w:rsidR="00860597">
              <w:rPr>
                <w:rFonts w:ascii="Arial Narrow" w:hAnsi="Arial Narrow" w:cs="Times New Roman"/>
                <w:sz w:val="21"/>
                <w:szCs w:val="21"/>
              </w:rPr>
              <w:t>FERNÁNDEZ</w:t>
            </w:r>
            <w:r>
              <w:rPr>
                <w:rFonts w:ascii="Arial Narrow" w:hAnsi="Arial Narrow" w:cs="Times New Roman"/>
                <w:sz w:val="21"/>
                <w:szCs w:val="21"/>
              </w:rPr>
              <w:t xml:space="preserve"> CRUZ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196A28" w:rsidRPr="00FD3E6B" w:rsidRDefault="00196A28" w:rsidP="0003088C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5F2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3" w:right="1134" w:bottom="1134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50D" w:rsidRDefault="009B550D" w:rsidP="00B77218">
      <w:pPr>
        <w:spacing w:after="0" w:line="240" w:lineRule="auto"/>
      </w:pPr>
      <w:r>
        <w:separator/>
      </w:r>
    </w:p>
  </w:endnote>
  <w:endnote w:type="continuationSeparator" w:id="0">
    <w:p w:rsidR="009B550D" w:rsidRDefault="009B550D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03088C" w:rsidRPr="003610AA" w:rsidRDefault="0003088C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CC1947" w:rsidRPr="00CC1947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50D" w:rsidRDefault="009B550D" w:rsidP="00B77218">
      <w:pPr>
        <w:spacing w:after="0" w:line="240" w:lineRule="auto"/>
      </w:pPr>
      <w:r>
        <w:separator/>
      </w:r>
    </w:p>
  </w:footnote>
  <w:footnote w:type="continuationSeparator" w:id="0">
    <w:p w:rsidR="009B550D" w:rsidRDefault="009B550D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088C" w:rsidRPr="00BC4DF5" w:rsidRDefault="0003088C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-795655</wp:posOffset>
          </wp:positionH>
          <wp:positionV relativeFrom="paragraph">
            <wp:posOffset>-188595</wp:posOffset>
          </wp:positionV>
          <wp:extent cx="1352467" cy="1743075"/>
          <wp:effectExtent l="0" t="0" r="635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509" cy="1753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C4DF5">
      <w:rPr>
        <w:rFonts w:ascii="Arial Narrow" w:hAnsi="Arial Narrow" w:cs="Arial"/>
        <w:b/>
      </w:rPr>
      <w:t xml:space="preserve">COMISIÓN DE MEDIO AMBIENTE, SUSTENTABILIDAD, </w:t>
    </w:r>
    <w:r w:rsidRPr="00BC4DF5">
      <w:rPr>
        <w:rFonts w:ascii="Arial Narrow" w:hAnsi="Arial Narrow" w:cs="Arial"/>
        <w:b/>
      </w:rPr>
      <w:br/>
      <w:t>CAMBIO CLIMÁTICO Y RECURSOS NATURALES</w:t>
    </w:r>
  </w:p>
  <w:p w:rsidR="0003088C" w:rsidRPr="00A3350C" w:rsidRDefault="0003088C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0B5B4D" w:rsidRDefault="0003088C" w:rsidP="005E6CB7">
    <w:pPr>
      <w:autoSpaceDE w:val="0"/>
      <w:autoSpaceDN w:val="0"/>
      <w:adjustRightInd w:val="0"/>
      <w:spacing w:after="0" w:line="240" w:lineRule="auto"/>
      <w:ind w:left="851"/>
      <w:jc w:val="both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>
      <w:rPr>
        <w:rFonts w:ascii="Arial Narrow" w:hAnsi="Arial Narrow" w:cs="Times New Roman"/>
        <w:sz w:val="20"/>
        <w:szCs w:val="20"/>
      </w:rPr>
      <w:t>VOTACIÓN</w:t>
    </w:r>
    <w:r w:rsidR="00DD353F">
      <w:rPr>
        <w:rFonts w:ascii="Arial Narrow" w:hAnsi="Arial Narrow" w:cs="Times New Roman"/>
        <w:sz w:val="20"/>
        <w:szCs w:val="20"/>
      </w:rPr>
      <w:t xml:space="preserve"> </w:t>
    </w:r>
    <w:r w:rsidR="00CC1947" w:rsidRPr="00CC1947">
      <w:rPr>
        <w:rFonts w:ascii="Arial Narrow" w:hAnsi="Arial Narrow" w:cs="Times New Roman"/>
        <w:sz w:val="20"/>
        <w:szCs w:val="20"/>
      </w:rPr>
      <w:t>Dictamen en sentido positivo con modificaciones, relativo a la proposición con punto de acuerdo para exhortar a la SEMARNAT para que por conducto de la PROFEPA, se realicen las inspecciones necesarias en el ejido “Buena Vista”, ubicado en el Municipio de Macuspana, estado de Tabasco, a efecto de supervisar que se mantengan y preserven las condiciones que se dieron en la autorización de ampliación de la planta de cemento Holcim-Apasco, y hacer del conocimiento público la información a través de las plataformas institucionales.</w:t>
    </w:r>
    <w:bookmarkStart w:id="0" w:name="_GoBack"/>
    <w:bookmarkEnd w:id="0"/>
  </w:p>
  <w:p w:rsidR="0003088C" w:rsidRDefault="0003088C" w:rsidP="009010F6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p w:rsidR="00DE6751" w:rsidRPr="009010F6" w:rsidRDefault="00DE6751" w:rsidP="00DE675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03088C" w:rsidRPr="00FD3E6B" w:rsidTr="00E027B2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03323C" w:rsidRDefault="0003088C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double" w:sz="4" w:space="0" w:color="auto"/>
            <w:right w:val="nil"/>
          </w:tcBorders>
          <w:vAlign w:val="bottom"/>
        </w:tcPr>
        <w:p w:rsidR="0003088C" w:rsidRPr="0025264C" w:rsidRDefault="0003088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03088C" w:rsidRPr="0025264C" w:rsidRDefault="0003088C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AC6" w:rsidRDefault="00F73A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00E91"/>
    <w:rsid w:val="000175F5"/>
    <w:rsid w:val="0003088C"/>
    <w:rsid w:val="0003323C"/>
    <w:rsid w:val="00056694"/>
    <w:rsid w:val="000B2CC0"/>
    <w:rsid w:val="000B5B4D"/>
    <w:rsid w:val="001338A9"/>
    <w:rsid w:val="001549C0"/>
    <w:rsid w:val="00156B78"/>
    <w:rsid w:val="001705BF"/>
    <w:rsid w:val="00180592"/>
    <w:rsid w:val="0018384C"/>
    <w:rsid w:val="00196A28"/>
    <w:rsid w:val="002017DF"/>
    <w:rsid w:val="0022233B"/>
    <w:rsid w:val="00222F9C"/>
    <w:rsid w:val="0025264C"/>
    <w:rsid w:val="002849C2"/>
    <w:rsid w:val="002851A2"/>
    <w:rsid w:val="00285D57"/>
    <w:rsid w:val="002F1FDE"/>
    <w:rsid w:val="002F3A42"/>
    <w:rsid w:val="00350A4C"/>
    <w:rsid w:val="003610AA"/>
    <w:rsid w:val="003A397E"/>
    <w:rsid w:val="003A71E1"/>
    <w:rsid w:val="003F50D0"/>
    <w:rsid w:val="00403DB1"/>
    <w:rsid w:val="00421613"/>
    <w:rsid w:val="0042751C"/>
    <w:rsid w:val="00427EBC"/>
    <w:rsid w:val="00446619"/>
    <w:rsid w:val="004A45EB"/>
    <w:rsid w:val="004C6681"/>
    <w:rsid w:val="00554B42"/>
    <w:rsid w:val="00567385"/>
    <w:rsid w:val="00585BA4"/>
    <w:rsid w:val="005A694F"/>
    <w:rsid w:val="005B65E8"/>
    <w:rsid w:val="005D55A0"/>
    <w:rsid w:val="005E6CB7"/>
    <w:rsid w:val="005F214D"/>
    <w:rsid w:val="005F6834"/>
    <w:rsid w:val="00601F23"/>
    <w:rsid w:val="006219C5"/>
    <w:rsid w:val="00621EC9"/>
    <w:rsid w:val="00624DD9"/>
    <w:rsid w:val="00634E31"/>
    <w:rsid w:val="00696B4C"/>
    <w:rsid w:val="006C7C0C"/>
    <w:rsid w:val="00714B31"/>
    <w:rsid w:val="00753D6A"/>
    <w:rsid w:val="00763378"/>
    <w:rsid w:val="00766FDA"/>
    <w:rsid w:val="008100A9"/>
    <w:rsid w:val="00836C1B"/>
    <w:rsid w:val="00846C55"/>
    <w:rsid w:val="00860597"/>
    <w:rsid w:val="0087130C"/>
    <w:rsid w:val="0089686A"/>
    <w:rsid w:val="008C481B"/>
    <w:rsid w:val="008D0E95"/>
    <w:rsid w:val="008D369E"/>
    <w:rsid w:val="008F4692"/>
    <w:rsid w:val="009010F6"/>
    <w:rsid w:val="00967274"/>
    <w:rsid w:val="009B550D"/>
    <w:rsid w:val="009E0C91"/>
    <w:rsid w:val="009E0DBF"/>
    <w:rsid w:val="009E5C1B"/>
    <w:rsid w:val="009F595B"/>
    <w:rsid w:val="00A139CE"/>
    <w:rsid w:val="00A224AA"/>
    <w:rsid w:val="00A3350C"/>
    <w:rsid w:val="00A66289"/>
    <w:rsid w:val="00A72C01"/>
    <w:rsid w:val="00A950EC"/>
    <w:rsid w:val="00A96CB0"/>
    <w:rsid w:val="00AC27A1"/>
    <w:rsid w:val="00AF61FC"/>
    <w:rsid w:val="00B237D3"/>
    <w:rsid w:val="00B4743A"/>
    <w:rsid w:val="00B77218"/>
    <w:rsid w:val="00B877F6"/>
    <w:rsid w:val="00BA2EA4"/>
    <w:rsid w:val="00BC4DF5"/>
    <w:rsid w:val="00C06077"/>
    <w:rsid w:val="00C3620C"/>
    <w:rsid w:val="00C46DB3"/>
    <w:rsid w:val="00C71ACA"/>
    <w:rsid w:val="00CA4BF9"/>
    <w:rsid w:val="00CB5658"/>
    <w:rsid w:val="00CC1947"/>
    <w:rsid w:val="00CC4D1E"/>
    <w:rsid w:val="00D13E36"/>
    <w:rsid w:val="00D40171"/>
    <w:rsid w:val="00D630F7"/>
    <w:rsid w:val="00D879C2"/>
    <w:rsid w:val="00D9154C"/>
    <w:rsid w:val="00DA70A3"/>
    <w:rsid w:val="00DB179F"/>
    <w:rsid w:val="00DD353F"/>
    <w:rsid w:val="00DE41C7"/>
    <w:rsid w:val="00DE6751"/>
    <w:rsid w:val="00E027B2"/>
    <w:rsid w:val="00E55DE2"/>
    <w:rsid w:val="00E577C3"/>
    <w:rsid w:val="00EA1958"/>
    <w:rsid w:val="00EA7A4C"/>
    <w:rsid w:val="00EE598A"/>
    <w:rsid w:val="00EE7C2D"/>
    <w:rsid w:val="00EF02BF"/>
    <w:rsid w:val="00EF62D5"/>
    <w:rsid w:val="00F36894"/>
    <w:rsid w:val="00F37CCE"/>
    <w:rsid w:val="00F621FF"/>
    <w:rsid w:val="00F73AC6"/>
    <w:rsid w:val="00F81D0B"/>
    <w:rsid w:val="00F85344"/>
    <w:rsid w:val="00FC7097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rsid w:val="00DE41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0</TotalTime>
  <Pages>4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cp:lastPrinted>2019-12-11T01:06:00Z</cp:lastPrinted>
  <dcterms:created xsi:type="dcterms:W3CDTF">2019-12-24T18:06:00Z</dcterms:created>
  <dcterms:modified xsi:type="dcterms:W3CDTF">2019-12-24T18:06:00Z</dcterms:modified>
</cp:coreProperties>
</file>